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4AF9" w14:textId="4646A19B" w:rsidR="00DC1CE3" w:rsidRPr="00A500A4" w:rsidRDefault="00DC1CE3" w:rsidP="008A0F5C">
      <w:pPr>
        <w:spacing w:after="0" w:line="240" w:lineRule="auto"/>
        <w:ind w:left="0"/>
        <w:jc w:val="center"/>
        <w:rPr>
          <w:sz w:val="28"/>
          <w:szCs w:val="28"/>
        </w:rPr>
      </w:pPr>
      <w:r w:rsidRPr="00A500A4">
        <w:rPr>
          <w:sz w:val="28"/>
          <w:szCs w:val="28"/>
        </w:rPr>
        <w:t>Zgłoszenie na:</w:t>
      </w:r>
      <w:r w:rsidR="00A500A4" w:rsidRPr="00A500A4">
        <w:rPr>
          <w:sz w:val="28"/>
          <w:szCs w:val="28"/>
        </w:rPr>
        <w:t xml:space="preserve"> szkolenie</w:t>
      </w:r>
    </w:p>
    <w:p w14:paraId="2022143E" w14:textId="77777777" w:rsidR="00DC1CE3" w:rsidRDefault="00DC1CE3" w:rsidP="00DC1CE3">
      <w:pPr>
        <w:spacing w:after="0" w:line="240" w:lineRule="auto"/>
        <w:ind w:left="0"/>
      </w:pPr>
    </w:p>
    <w:p w14:paraId="0EF67879" w14:textId="1E6C60A1" w:rsidR="00DC1CE3" w:rsidRDefault="00C4195E" w:rsidP="00A500A4">
      <w:pPr>
        <w:spacing w:after="0" w:line="240" w:lineRule="auto"/>
        <w:ind w:left="0"/>
        <w:jc w:val="center"/>
      </w:pPr>
      <w:r>
        <w:t>„Przepisy</w:t>
      </w:r>
      <w:r w:rsidR="008A0F5C" w:rsidRPr="008A0F5C">
        <w:t xml:space="preserve"> o sygnalistach – </w:t>
      </w:r>
      <w:r w:rsidRPr="00C4195E">
        <w:t>Wdrożeni</w:t>
      </w:r>
      <w:r>
        <w:t>e</w:t>
      </w:r>
      <w:r w:rsidRPr="00C4195E">
        <w:t xml:space="preserve"> Regulaminu zgłoszeń wewnętrznych</w:t>
      </w:r>
      <w:r>
        <w:t>”</w:t>
      </w:r>
    </w:p>
    <w:p w14:paraId="2E740417" w14:textId="77777777" w:rsidR="008A0F5C" w:rsidRDefault="008A0F5C" w:rsidP="00DC1CE3">
      <w:pPr>
        <w:spacing w:after="0" w:line="240" w:lineRule="auto"/>
        <w:ind w:left="0"/>
      </w:pPr>
    </w:p>
    <w:p w14:paraId="4689B2D1" w14:textId="0F416428" w:rsidR="00DC1CE3" w:rsidRDefault="00DC1CE3" w:rsidP="00DC1CE3">
      <w:pPr>
        <w:spacing w:after="0" w:line="240" w:lineRule="auto"/>
        <w:ind w:left="0"/>
      </w:pPr>
      <w:r>
        <w:t xml:space="preserve">Data </w:t>
      </w:r>
      <w:r w:rsidR="00A500A4">
        <w:t xml:space="preserve">[  </w:t>
      </w:r>
      <w:r w:rsidR="005146CB">
        <w:t>………………………………</w:t>
      </w:r>
      <w:r>
        <w:t xml:space="preserve">  ]</w:t>
      </w:r>
    </w:p>
    <w:p w14:paraId="2B9DCEF3" w14:textId="39E4CE47" w:rsidR="00DC1CE3" w:rsidRDefault="00DC1CE3" w:rsidP="00DC1CE3">
      <w:pPr>
        <w:spacing w:after="0" w:line="240" w:lineRule="auto"/>
        <w:ind w:left="0"/>
      </w:pPr>
      <w:r>
        <w:t xml:space="preserve">Miejsce szkolenia [ </w:t>
      </w:r>
      <w:r w:rsidR="008A0F5C">
        <w:t>ONLINE na platformie ZOOM</w:t>
      </w:r>
      <w:r>
        <w:t xml:space="preserve"> ]</w:t>
      </w:r>
    </w:p>
    <w:p w14:paraId="6018FDA4" w14:textId="77777777" w:rsidR="00DC1CE3" w:rsidRDefault="00DC1CE3" w:rsidP="00DC1CE3">
      <w:pPr>
        <w:spacing w:after="0" w:line="240" w:lineRule="auto"/>
        <w:ind w:left="0"/>
      </w:pPr>
    </w:p>
    <w:p w14:paraId="33AF05FA" w14:textId="7F26AF8C" w:rsidR="00DC1CE3" w:rsidRDefault="00DC1CE3" w:rsidP="00DC1CE3">
      <w:pPr>
        <w:spacing w:after="0" w:line="240" w:lineRule="auto"/>
        <w:ind w:left="0"/>
      </w:pPr>
      <w:r>
        <w:t xml:space="preserve">Koszt uczestnictwa 1 osoby - </w:t>
      </w:r>
      <w:r w:rsidR="00C4195E">
        <w:t>42</w:t>
      </w:r>
      <w:r w:rsidR="0092255E">
        <w:t>0</w:t>
      </w:r>
      <w:r>
        <w:t xml:space="preserve"> PLN + 23%VAT</w:t>
      </w:r>
    </w:p>
    <w:p w14:paraId="5BEB6BC0" w14:textId="78F992C3" w:rsidR="00936302" w:rsidRDefault="00DC1CE3" w:rsidP="00936302">
      <w:pPr>
        <w:pStyle w:val="Akapitzlist"/>
        <w:numPr>
          <w:ilvl w:val="0"/>
          <w:numId w:val="48"/>
        </w:numPr>
        <w:spacing w:after="0" w:line="240" w:lineRule="auto"/>
      </w:pPr>
      <w:r>
        <w:t>Fakturę chcę otrzymać mailem – podać mail [   ]</w:t>
      </w:r>
    </w:p>
    <w:p w14:paraId="0B49807E" w14:textId="7FD240CF" w:rsidR="00936302" w:rsidRDefault="00DC1CE3" w:rsidP="00936302">
      <w:pPr>
        <w:pStyle w:val="Akapitzlist"/>
        <w:numPr>
          <w:ilvl w:val="0"/>
          <w:numId w:val="48"/>
        </w:numPr>
        <w:spacing w:after="0" w:line="240" w:lineRule="auto"/>
      </w:pPr>
      <w:r>
        <w:t>Szkolenie jest zwolnione z VAT [  T/N ]</w:t>
      </w:r>
    </w:p>
    <w:p w14:paraId="2A5FDA55" w14:textId="53555277" w:rsidR="00DC1CE3" w:rsidRDefault="00DC1CE3" w:rsidP="00936302">
      <w:pPr>
        <w:pStyle w:val="Akapitzlist"/>
        <w:numPr>
          <w:ilvl w:val="0"/>
          <w:numId w:val="48"/>
        </w:numPr>
        <w:spacing w:after="0" w:line="240" w:lineRule="auto"/>
      </w:pPr>
      <w:r>
        <w:t>Telefon kontaktowy do faktury [  ]</w:t>
      </w:r>
    </w:p>
    <w:p w14:paraId="3A47BAA2" w14:textId="448FD92F" w:rsidR="00DC1CE3" w:rsidRDefault="00DC1CE3" w:rsidP="00936302">
      <w:pPr>
        <w:pStyle w:val="Akapitzlist"/>
        <w:numPr>
          <w:ilvl w:val="0"/>
          <w:numId w:val="48"/>
        </w:numPr>
        <w:spacing w:after="0" w:line="240" w:lineRule="auto"/>
      </w:pPr>
      <w:r>
        <w:t>Mail kontaktowy do faktury [   ]</w:t>
      </w:r>
    </w:p>
    <w:p w14:paraId="6CCFA4D4" w14:textId="5279ADEC" w:rsidR="00DC1CE3" w:rsidRDefault="00DC1CE3" w:rsidP="00936302">
      <w:pPr>
        <w:pStyle w:val="Akapitzlist"/>
        <w:numPr>
          <w:ilvl w:val="0"/>
          <w:numId w:val="48"/>
        </w:numPr>
        <w:spacing w:after="0" w:line="240" w:lineRule="auto"/>
      </w:pPr>
      <w:r>
        <w:t xml:space="preserve">Nazwa, NIP Zamawiającego [   ]   </w:t>
      </w:r>
    </w:p>
    <w:p w14:paraId="74F339E5" w14:textId="4FBECA4B" w:rsidR="00DC1CE3" w:rsidRDefault="00DC1CE3" w:rsidP="00936302">
      <w:pPr>
        <w:pStyle w:val="Akapitzlist"/>
        <w:numPr>
          <w:ilvl w:val="0"/>
          <w:numId w:val="48"/>
        </w:numPr>
        <w:spacing w:after="0" w:line="240" w:lineRule="auto"/>
      </w:pPr>
      <w:r>
        <w:t xml:space="preserve">Nazwa, adres Zamawiającego [   ]    </w:t>
      </w:r>
    </w:p>
    <w:p w14:paraId="32010126" w14:textId="77777777" w:rsidR="00DC1CE3" w:rsidRDefault="00DC1CE3" w:rsidP="00DC1CE3">
      <w:pPr>
        <w:spacing w:after="0" w:line="240" w:lineRule="auto"/>
        <w:ind w:left="0"/>
      </w:pPr>
    </w:p>
    <w:p w14:paraId="6B95EB7D" w14:textId="77777777" w:rsidR="00DC1CE3" w:rsidRDefault="00DC1CE3" w:rsidP="00DC1CE3">
      <w:pPr>
        <w:spacing w:after="0" w:line="240" w:lineRule="auto"/>
        <w:ind w:left="0"/>
      </w:pPr>
    </w:p>
    <w:p w14:paraId="71780EB2" w14:textId="77777777" w:rsidR="00DC1CE3" w:rsidRDefault="00DC1CE3" w:rsidP="00DC1CE3">
      <w:pPr>
        <w:spacing w:after="0" w:line="240" w:lineRule="auto"/>
        <w:ind w:left="0"/>
      </w:pPr>
      <w:r>
        <w:t>Imię, Nazwisko uczestnika szkolenia 1 [   ]</w:t>
      </w:r>
    </w:p>
    <w:p w14:paraId="25D8BF46" w14:textId="77777777" w:rsidR="00DC1CE3" w:rsidRDefault="00DC1CE3" w:rsidP="00DC1CE3">
      <w:pPr>
        <w:spacing w:after="0" w:line="240" w:lineRule="auto"/>
        <w:ind w:left="0"/>
      </w:pPr>
      <w:r>
        <w:t>telefon komórkowy uczestnika [   ]</w:t>
      </w:r>
    </w:p>
    <w:p w14:paraId="4FD4475A" w14:textId="072E969B" w:rsidR="005D6B49" w:rsidRPr="00641640" w:rsidRDefault="00DC1CE3" w:rsidP="00DC1CE3">
      <w:pPr>
        <w:spacing w:after="0" w:line="240" w:lineRule="auto"/>
        <w:ind w:left="0"/>
      </w:pPr>
      <w:r>
        <w:t>bezpośredni e-mail [   ]</w:t>
      </w:r>
    </w:p>
    <w:p w14:paraId="62F46E8E" w14:textId="6D5DBD43" w:rsidR="005D6B49" w:rsidRDefault="005D6B49" w:rsidP="005D6B49">
      <w:pPr>
        <w:spacing w:after="0" w:line="240" w:lineRule="auto"/>
        <w:ind w:left="0"/>
      </w:pPr>
      <w:r w:rsidRPr="00641640">
        <w:t xml:space="preserve">Imię, Nazwisko uczestnika szkolenia </w:t>
      </w:r>
      <w:r>
        <w:t>2 [   ]</w:t>
      </w:r>
    </w:p>
    <w:p w14:paraId="564230C0" w14:textId="77777777" w:rsidR="005D6B49" w:rsidRDefault="005D6B49" w:rsidP="005D6B49">
      <w:pPr>
        <w:spacing w:after="0" w:line="240" w:lineRule="auto"/>
        <w:ind w:left="0"/>
        <w:rPr>
          <w:color w:val="FF0000"/>
        </w:rPr>
      </w:pPr>
      <w:r w:rsidRPr="00641640">
        <w:rPr>
          <w:color w:val="FF0000"/>
        </w:rPr>
        <w:t>telefon komórkowy</w:t>
      </w:r>
      <w:r>
        <w:rPr>
          <w:color w:val="FF0000"/>
        </w:rPr>
        <w:t xml:space="preserve"> uczestnika [   ]</w:t>
      </w:r>
    </w:p>
    <w:p w14:paraId="4455168F" w14:textId="77777777" w:rsidR="005D6B49" w:rsidRDefault="005D6B49" w:rsidP="005D6B49">
      <w:pPr>
        <w:pBdr>
          <w:bottom w:val="single" w:sz="6" w:space="1" w:color="auto"/>
        </w:pBdr>
        <w:spacing w:after="0" w:line="240" w:lineRule="auto"/>
        <w:ind w:left="0"/>
      </w:pPr>
      <w:r w:rsidRPr="00641640">
        <w:t xml:space="preserve">bezpośredni e-mail </w:t>
      </w:r>
      <w:r>
        <w:t>[   ]</w:t>
      </w:r>
    </w:p>
    <w:p w14:paraId="32733555" w14:textId="77777777" w:rsidR="00293727" w:rsidRPr="00641640" w:rsidRDefault="00293727" w:rsidP="00293727">
      <w:pPr>
        <w:spacing w:after="0" w:line="240" w:lineRule="auto"/>
        <w:ind w:left="0"/>
      </w:pPr>
    </w:p>
    <w:p w14:paraId="1526B756" w14:textId="57ED1502" w:rsidR="00C4195E" w:rsidRPr="00C4195E" w:rsidRDefault="00C4195E" w:rsidP="002C2AC6">
      <w:pPr>
        <w:pStyle w:val="Akapitzlist"/>
        <w:numPr>
          <w:ilvl w:val="0"/>
          <w:numId w:val="44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Organizatorem szkolenia jest Fundacja AIMS</w:t>
      </w:r>
    </w:p>
    <w:p w14:paraId="0F750986" w14:textId="4EBA0791" w:rsidR="00C4195E" w:rsidRPr="00C4195E" w:rsidRDefault="00C4195E" w:rsidP="002C2AC6">
      <w:pPr>
        <w:pStyle w:val="Akapitzlist"/>
        <w:numPr>
          <w:ilvl w:val="0"/>
          <w:numId w:val="44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Wykonawcą szkolenia jest </w:t>
      </w:r>
      <w:r w:rsidRPr="00641640">
        <w:rPr>
          <w:sz w:val="20"/>
          <w:szCs w:val="20"/>
        </w:rPr>
        <w:t xml:space="preserve">Zontek i Wspólnicy Sp.k. </w:t>
      </w:r>
      <w:r w:rsidR="00413CE3">
        <w:rPr>
          <w:sz w:val="20"/>
          <w:szCs w:val="20"/>
        </w:rPr>
        <w:t>(umowa partnerska z Organizatorem)</w:t>
      </w:r>
    </w:p>
    <w:p w14:paraId="11FBE917" w14:textId="27E82235" w:rsidR="00FE2912" w:rsidRPr="00641640" w:rsidRDefault="00781C27" w:rsidP="002C2AC6">
      <w:pPr>
        <w:pStyle w:val="Akapitzlist"/>
        <w:numPr>
          <w:ilvl w:val="0"/>
          <w:numId w:val="44"/>
        </w:numPr>
        <w:spacing w:after="0" w:line="240" w:lineRule="auto"/>
        <w:rPr>
          <w:b/>
          <w:bCs/>
          <w:sz w:val="20"/>
          <w:szCs w:val="20"/>
        </w:rPr>
      </w:pPr>
      <w:r w:rsidRPr="00641640">
        <w:rPr>
          <w:sz w:val="20"/>
          <w:szCs w:val="20"/>
        </w:rPr>
        <w:t>Niniejszy f</w:t>
      </w:r>
      <w:r w:rsidR="00FE2912" w:rsidRPr="00641640">
        <w:rPr>
          <w:sz w:val="20"/>
          <w:szCs w:val="20"/>
        </w:rPr>
        <w:t xml:space="preserve">ormularz zgłoszenia prosimy przesyłać na </w:t>
      </w:r>
      <w:r w:rsidR="00FE2912" w:rsidRPr="00413CE3">
        <w:rPr>
          <w:b/>
          <w:bCs/>
          <w:color w:val="0070C0"/>
          <w:sz w:val="20"/>
          <w:szCs w:val="20"/>
        </w:rPr>
        <w:t>biuro@</w:t>
      </w:r>
      <w:r w:rsidR="00C4195E" w:rsidRPr="00413CE3">
        <w:rPr>
          <w:b/>
          <w:bCs/>
          <w:color w:val="0070C0"/>
          <w:sz w:val="20"/>
          <w:szCs w:val="20"/>
        </w:rPr>
        <w:t>aims.org.pl</w:t>
      </w:r>
    </w:p>
    <w:p w14:paraId="0829D2ED" w14:textId="77777777" w:rsidR="00FE2912" w:rsidRPr="00641640" w:rsidRDefault="00FE2912" w:rsidP="002C2AC6">
      <w:pPr>
        <w:pStyle w:val="Akapitzlist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 w:rsidRPr="00641640">
        <w:rPr>
          <w:sz w:val="20"/>
          <w:szCs w:val="20"/>
        </w:rPr>
        <w:t>Prosimy czekać na mailowe potwierdzenie uczestnictwa</w:t>
      </w:r>
    </w:p>
    <w:p w14:paraId="7B487EC2" w14:textId="0110DCC2" w:rsidR="00375109" w:rsidRPr="00641640" w:rsidRDefault="00FE2912" w:rsidP="00375109">
      <w:pPr>
        <w:pStyle w:val="Akapitzlist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 w:rsidRPr="00641640">
        <w:rPr>
          <w:sz w:val="20"/>
          <w:szCs w:val="20"/>
        </w:rPr>
        <w:t>Kontakt: Agnieszka Dziedzic - 22 406 82 92, Elżbieta Witczak - 22 406 82 9</w:t>
      </w:r>
      <w:r w:rsidR="00DA2080" w:rsidRPr="00641640">
        <w:rPr>
          <w:sz w:val="20"/>
          <w:szCs w:val="20"/>
        </w:rPr>
        <w:t>1</w:t>
      </w:r>
    </w:p>
    <w:p w14:paraId="72B5DAB6" w14:textId="749A4C90" w:rsidR="006A69F7" w:rsidRDefault="006A69F7" w:rsidP="00375109">
      <w:pPr>
        <w:pStyle w:val="Akapitzlist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 zależności od indywidualnych ustaleń, płatność za szkolenie może  być dokonana na konta:</w:t>
      </w:r>
    </w:p>
    <w:p w14:paraId="0C6C5F92" w14:textId="77777777" w:rsidR="007C29C5" w:rsidRDefault="00FE2912" w:rsidP="006A69F7">
      <w:pPr>
        <w:pStyle w:val="Akapitzlist"/>
        <w:numPr>
          <w:ilvl w:val="1"/>
          <w:numId w:val="44"/>
        </w:numPr>
        <w:spacing w:after="0" w:line="240" w:lineRule="auto"/>
        <w:rPr>
          <w:sz w:val="20"/>
          <w:szCs w:val="20"/>
        </w:rPr>
      </w:pPr>
      <w:r w:rsidRPr="00641640">
        <w:rPr>
          <w:sz w:val="20"/>
          <w:szCs w:val="20"/>
        </w:rPr>
        <w:t xml:space="preserve">Zontek i Wspólnicy Sp.k., </w:t>
      </w:r>
    </w:p>
    <w:p w14:paraId="42C266A5" w14:textId="4068B81F" w:rsidR="00375109" w:rsidRDefault="00FE2912" w:rsidP="007C29C5">
      <w:pPr>
        <w:pStyle w:val="Akapitzlist"/>
        <w:numPr>
          <w:ilvl w:val="2"/>
          <w:numId w:val="44"/>
        </w:numPr>
        <w:spacing w:after="0" w:line="240" w:lineRule="auto"/>
        <w:rPr>
          <w:sz w:val="20"/>
          <w:szCs w:val="20"/>
        </w:rPr>
      </w:pPr>
      <w:r w:rsidRPr="00641640">
        <w:rPr>
          <w:sz w:val="20"/>
          <w:szCs w:val="20"/>
        </w:rPr>
        <w:t xml:space="preserve">ul. F. </w:t>
      </w:r>
      <w:proofErr w:type="spellStart"/>
      <w:r w:rsidRPr="00641640">
        <w:rPr>
          <w:sz w:val="20"/>
          <w:szCs w:val="20"/>
        </w:rPr>
        <w:t>Płaskowickiej</w:t>
      </w:r>
      <w:proofErr w:type="spellEnd"/>
      <w:r w:rsidRPr="00641640">
        <w:rPr>
          <w:sz w:val="20"/>
          <w:szCs w:val="20"/>
        </w:rPr>
        <w:t xml:space="preserve"> 46/129, 02-778 Warszawa</w:t>
      </w:r>
    </w:p>
    <w:p w14:paraId="21AA30FD" w14:textId="77777777" w:rsidR="00640F29" w:rsidRPr="00641640" w:rsidRDefault="00640F29" w:rsidP="007C29C5">
      <w:pPr>
        <w:pStyle w:val="Akapitzlist"/>
        <w:numPr>
          <w:ilvl w:val="2"/>
          <w:numId w:val="44"/>
        </w:numPr>
        <w:spacing w:after="0" w:line="240" w:lineRule="auto"/>
        <w:rPr>
          <w:sz w:val="20"/>
          <w:szCs w:val="20"/>
        </w:rPr>
      </w:pPr>
      <w:r w:rsidRPr="00641640">
        <w:rPr>
          <w:sz w:val="20"/>
          <w:szCs w:val="20"/>
        </w:rPr>
        <w:t xml:space="preserve">Konto: Santander Bank Polska S.A. </w:t>
      </w:r>
      <w:r w:rsidRPr="00641640">
        <w:rPr>
          <w:b/>
          <w:bCs/>
          <w:sz w:val="20"/>
          <w:szCs w:val="20"/>
        </w:rPr>
        <w:t>31 1090 1694 0000 0001 0180 5469</w:t>
      </w:r>
    </w:p>
    <w:p w14:paraId="2911F19F" w14:textId="77777777" w:rsidR="007C29C5" w:rsidRDefault="00640F29" w:rsidP="00640F29">
      <w:pPr>
        <w:pStyle w:val="Akapitzlist"/>
        <w:numPr>
          <w:ilvl w:val="1"/>
          <w:numId w:val="44"/>
        </w:numPr>
        <w:spacing w:after="0" w:line="240" w:lineRule="auto"/>
        <w:rPr>
          <w:sz w:val="20"/>
          <w:szCs w:val="20"/>
        </w:rPr>
      </w:pPr>
      <w:r w:rsidRPr="00640F29">
        <w:rPr>
          <w:sz w:val="20"/>
          <w:szCs w:val="20"/>
        </w:rPr>
        <w:t>FUNDACJA AIMS</w:t>
      </w:r>
    </w:p>
    <w:p w14:paraId="25009A9C" w14:textId="2F74A606" w:rsidR="00640F29" w:rsidRPr="00640F29" w:rsidRDefault="00640F29" w:rsidP="007C29C5">
      <w:pPr>
        <w:pStyle w:val="Akapitzlist"/>
        <w:numPr>
          <w:ilvl w:val="2"/>
          <w:numId w:val="44"/>
        </w:numPr>
        <w:spacing w:after="0" w:line="240" w:lineRule="auto"/>
        <w:rPr>
          <w:sz w:val="20"/>
          <w:szCs w:val="20"/>
        </w:rPr>
      </w:pPr>
      <w:r w:rsidRPr="00640F29">
        <w:rPr>
          <w:sz w:val="20"/>
          <w:szCs w:val="20"/>
        </w:rPr>
        <w:t>ul. Stryjeńskich 19 / 293, 02-791 Warszawa</w:t>
      </w:r>
    </w:p>
    <w:p w14:paraId="15D6611B" w14:textId="0342B66A" w:rsidR="006A69F7" w:rsidRPr="007C29C5" w:rsidRDefault="00640F29" w:rsidP="007C29C5">
      <w:pPr>
        <w:pStyle w:val="Akapitzlist"/>
        <w:numPr>
          <w:ilvl w:val="2"/>
          <w:numId w:val="44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Konto: </w:t>
      </w:r>
      <w:r w:rsidRPr="00640F29">
        <w:rPr>
          <w:sz w:val="20"/>
          <w:szCs w:val="20"/>
        </w:rPr>
        <w:t xml:space="preserve">Santander Bank </w:t>
      </w:r>
      <w:r w:rsidRPr="007C29C5">
        <w:rPr>
          <w:b/>
          <w:bCs/>
          <w:sz w:val="20"/>
          <w:szCs w:val="20"/>
        </w:rPr>
        <w:t>81 1090 1740 0000 0001 4161 0905</w:t>
      </w:r>
    </w:p>
    <w:p w14:paraId="761EF7BA" w14:textId="53DE61F5" w:rsidR="00FE2912" w:rsidRPr="00641640" w:rsidRDefault="00FE2912" w:rsidP="002C2AC6">
      <w:pPr>
        <w:pStyle w:val="Akapitzlist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 w:rsidRPr="00641640">
        <w:rPr>
          <w:sz w:val="20"/>
          <w:szCs w:val="20"/>
        </w:rPr>
        <w:t xml:space="preserve">W tytule przelewu podać </w:t>
      </w:r>
      <w:r w:rsidRPr="00413CE3">
        <w:rPr>
          <w:sz w:val="20"/>
          <w:szCs w:val="20"/>
        </w:rPr>
        <w:t>PAŃSTWA NIP</w:t>
      </w:r>
    </w:p>
    <w:p w14:paraId="69B4FE8B" w14:textId="536EC3B7" w:rsidR="00FE2912" w:rsidRPr="00641640" w:rsidRDefault="00FE2912" w:rsidP="002C2AC6">
      <w:pPr>
        <w:pStyle w:val="Akapitzlist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 w:rsidRPr="00641640">
        <w:rPr>
          <w:sz w:val="20"/>
          <w:szCs w:val="20"/>
        </w:rPr>
        <w:t xml:space="preserve">Zontek i Wspólnicy Sp.k. </w:t>
      </w:r>
      <w:r w:rsidR="00640F29">
        <w:rPr>
          <w:sz w:val="20"/>
          <w:szCs w:val="20"/>
        </w:rPr>
        <w:t xml:space="preserve">lub Fundacja AIMS </w:t>
      </w:r>
      <w:r w:rsidRPr="00641640">
        <w:rPr>
          <w:sz w:val="20"/>
          <w:szCs w:val="20"/>
        </w:rPr>
        <w:t>wystawia F-VAT bez potwierdzenia Zamawiającego</w:t>
      </w:r>
    </w:p>
    <w:p w14:paraId="4C71CA1F" w14:textId="19587C28" w:rsidR="00781C27" w:rsidRDefault="00FE2912" w:rsidP="002C2AC6">
      <w:pPr>
        <w:pStyle w:val="Akapitzlist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 w:rsidRPr="00641640">
        <w:rPr>
          <w:sz w:val="20"/>
          <w:szCs w:val="20"/>
        </w:rPr>
        <w:t>Zgłoszenie jest prawnie wiążącą umową pomiędzy Organizatorem</w:t>
      </w:r>
      <w:r w:rsidR="00640F29">
        <w:rPr>
          <w:sz w:val="20"/>
          <w:szCs w:val="20"/>
        </w:rPr>
        <w:t xml:space="preserve">, Wykonawcą </w:t>
      </w:r>
      <w:r w:rsidRPr="00641640">
        <w:rPr>
          <w:sz w:val="20"/>
          <w:szCs w:val="20"/>
        </w:rPr>
        <w:t>a Zamawiającym</w:t>
      </w:r>
    </w:p>
    <w:p w14:paraId="729FD768" w14:textId="7917988E" w:rsidR="00413CE3" w:rsidRPr="00641640" w:rsidRDefault="00413CE3" w:rsidP="002C2AC6">
      <w:pPr>
        <w:pStyle w:val="Akapitzlist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UWAGA: </w:t>
      </w:r>
      <w:r w:rsidRPr="00413CE3">
        <w:rPr>
          <w:b/>
          <w:bCs/>
          <w:color w:val="FF0000"/>
          <w:sz w:val="20"/>
          <w:szCs w:val="20"/>
        </w:rPr>
        <w:t>Anulowanie zgłoszenia na 5 lub mniej dni przed szkoleniem obciąża 40% jego wartości</w:t>
      </w:r>
    </w:p>
    <w:p w14:paraId="16A95DA9" w14:textId="7A7AE572" w:rsidR="001A6180" w:rsidRPr="00641640" w:rsidRDefault="001A6180" w:rsidP="001A6180">
      <w:pPr>
        <w:spacing w:after="0" w:line="240" w:lineRule="auto"/>
        <w:ind w:left="0"/>
      </w:pPr>
    </w:p>
    <w:p w14:paraId="141F9F04" w14:textId="77777777" w:rsidR="00EA4CF9" w:rsidRDefault="00EA4CF9" w:rsidP="001A6180">
      <w:pPr>
        <w:spacing w:after="0" w:line="240" w:lineRule="auto"/>
        <w:ind w:left="0"/>
      </w:pPr>
    </w:p>
    <w:p w14:paraId="2F61452D" w14:textId="77777777" w:rsidR="00EA4CF9" w:rsidRDefault="00EA4CF9" w:rsidP="001A6180">
      <w:pPr>
        <w:spacing w:after="0" w:line="240" w:lineRule="auto"/>
        <w:ind w:left="0"/>
      </w:pPr>
    </w:p>
    <w:p w14:paraId="56719ADC" w14:textId="77777777" w:rsidR="00EA4CF9" w:rsidRDefault="00EA4CF9" w:rsidP="001A6180">
      <w:pPr>
        <w:spacing w:after="0" w:line="240" w:lineRule="auto"/>
        <w:ind w:left="0"/>
      </w:pPr>
    </w:p>
    <w:p w14:paraId="6EF79C22" w14:textId="77777777" w:rsidR="00EA4CF9" w:rsidRDefault="00EA4CF9" w:rsidP="001A6180">
      <w:pPr>
        <w:spacing w:after="0" w:line="240" w:lineRule="auto"/>
        <w:ind w:left="0"/>
      </w:pPr>
    </w:p>
    <w:p w14:paraId="0B18FB73" w14:textId="5F4ED96A" w:rsidR="0067730D" w:rsidRPr="00641640" w:rsidRDefault="001A6180" w:rsidP="001A6180">
      <w:pPr>
        <w:spacing w:after="0" w:line="240" w:lineRule="auto"/>
        <w:ind w:left="0"/>
      </w:pPr>
      <w:r w:rsidRPr="00641640">
        <w:t xml:space="preserve">Data, podpis i pieczęć osoby kierującej uczestnika na szkolenie </w:t>
      </w:r>
    </w:p>
    <w:p w14:paraId="52A19DB1" w14:textId="77777777" w:rsidR="0067730D" w:rsidRPr="00641640" w:rsidRDefault="0067730D" w:rsidP="001A6180">
      <w:pPr>
        <w:spacing w:after="0" w:line="240" w:lineRule="auto"/>
        <w:ind w:left="0"/>
      </w:pPr>
    </w:p>
    <w:p w14:paraId="25423DB1" w14:textId="77777777" w:rsidR="0067730D" w:rsidRPr="00641640" w:rsidRDefault="0067730D" w:rsidP="001A6180">
      <w:pPr>
        <w:spacing w:after="0" w:line="240" w:lineRule="auto"/>
        <w:ind w:left="0"/>
      </w:pPr>
    </w:p>
    <w:p w14:paraId="57C14A70" w14:textId="43E70F41" w:rsidR="00AF7BB6" w:rsidRPr="007D68A9" w:rsidRDefault="001A6180" w:rsidP="00AF7BB6">
      <w:pPr>
        <w:spacing w:after="0" w:line="240" w:lineRule="auto"/>
        <w:ind w:left="0"/>
        <w:rPr>
          <w:b/>
          <w:bCs/>
          <w:sz w:val="20"/>
          <w:szCs w:val="20"/>
          <w:lang w:bidi="pl-PL"/>
        </w:rPr>
      </w:pPr>
      <w:r w:rsidRPr="00641640">
        <w:t xml:space="preserve"> ………………………      ……………………………</w:t>
      </w:r>
    </w:p>
    <w:p w14:paraId="0EC927FD" w14:textId="542E994F" w:rsidR="005F25B0" w:rsidRPr="007D68A9" w:rsidRDefault="00110BBD" w:rsidP="007D68A9">
      <w:pPr>
        <w:spacing w:after="0"/>
        <w:ind w:left="0"/>
        <w:rPr>
          <w:b/>
          <w:bCs/>
          <w:sz w:val="20"/>
          <w:szCs w:val="20"/>
        </w:rPr>
      </w:pPr>
      <w:r w:rsidRPr="007D68A9">
        <w:rPr>
          <w:b/>
          <w:bCs/>
          <w:sz w:val="20"/>
          <w:szCs w:val="20"/>
          <w:lang w:bidi="pl-PL"/>
        </w:rPr>
        <w:t xml:space="preserve"> </w:t>
      </w:r>
    </w:p>
    <w:sectPr w:rsidR="005F25B0" w:rsidRPr="007D68A9" w:rsidSect="00767FBC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B32B" w14:textId="77777777" w:rsidR="00644748" w:rsidRDefault="00644748" w:rsidP="001E7D29">
      <w:pPr>
        <w:spacing w:after="0" w:line="240" w:lineRule="auto"/>
      </w:pPr>
      <w:r>
        <w:separator/>
      </w:r>
    </w:p>
  </w:endnote>
  <w:endnote w:type="continuationSeparator" w:id="0">
    <w:p w14:paraId="1E13C4DA" w14:textId="77777777" w:rsidR="00644748" w:rsidRDefault="0064474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152" w14:textId="77777777" w:rsidR="00644748" w:rsidRDefault="00644748" w:rsidP="001E7D29">
      <w:pPr>
        <w:spacing w:after="0" w:line="240" w:lineRule="auto"/>
      </w:pPr>
      <w:r>
        <w:separator/>
      </w:r>
    </w:p>
  </w:footnote>
  <w:footnote w:type="continuationSeparator" w:id="0">
    <w:p w14:paraId="629B345B" w14:textId="77777777" w:rsidR="00644748" w:rsidRDefault="0064474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2200" w14:textId="77777777" w:rsidR="002E4F42" w:rsidRDefault="002E4F42" w:rsidP="005F25B0">
    <w:pPr>
      <w:pStyle w:val="Nagwek"/>
    </w:pPr>
    <w:r w:rsidRPr="00084752"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5B7CC0" wp14:editId="3CCDB7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upa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Dowolny kształt: Kształt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Dowolny kształt: Kształt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Dowolny kształt: Kształt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Dowolny kształt: Kształt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Dowolny kształt: Kształt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Dowolny kształt: Kształt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Dowolny kształt: Kształt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75A29239" id="Grupa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">
              <v:shape id="Dowolny kształt: Kształt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Dowolny kształt: Kształt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Dowolny kształt: Kształt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Dowolny kształt: Kształt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Dowolny kształt: Kształt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Dowolny kształt: Kształt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Dowolny kształt: Kształt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457"/>
      <w:gridCol w:w="3289"/>
    </w:tblGrid>
    <w:tr w:rsidR="005F25B0" w14:paraId="574EF1D9" w14:textId="77777777" w:rsidTr="00CF241B">
      <w:tc>
        <w:tcPr>
          <w:tcW w:w="6457" w:type="dxa"/>
        </w:tcPr>
        <w:p w14:paraId="5635CEE9" w14:textId="244D6FEB" w:rsidR="005F25B0" w:rsidRDefault="005F25B0" w:rsidP="005F25B0">
          <w:pPr>
            <w:ind w:left="0"/>
          </w:pPr>
        </w:p>
      </w:tc>
      <w:tc>
        <w:tcPr>
          <w:tcW w:w="3289" w:type="dxa"/>
          <w:shd w:val="clear" w:color="auto" w:fill="auto"/>
        </w:tcPr>
        <w:p w14:paraId="694F9B28" w14:textId="742135C3" w:rsidR="00647E84" w:rsidRPr="005F25B0" w:rsidRDefault="00647E84" w:rsidP="00647E84">
          <w:pPr>
            <w:pStyle w:val="LokalizacjaDataGodzina"/>
            <w:framePr w:wrap="around"/>
            <w:ind w:left="0" w:firstLine="0"/>
          </w:pPr>
        </w:p>
        <w:p w14:paraId="59601D3F" w14:textId="12F0D09F" w:rsidR="005F25B0" w:rsidRPr="005F25B0" w:rsidRDefault="005F25B0" w:rsidP="005F25B0">
          <w:pPr>
            <w:pStyle w:val="LokalizacjaDataGodzina"/>
            <w:framePr w:wrap="around"/>
          </w:pPr>
        </w:p>
      </w:tc>
    </w:tr>
    <w:tr w:rsidR="005F25B0" w14:paraId="08449FC0" w14:textId="77777777" w:rsidTr="00CF241B">
      <w:trPr>
        <w:trHeight w:val="864"/>
      </w:trPr>
      <w:tc>
        <w:tcPr>
          <w:tcW w:w="6457" w:type="dxa"/>
          <w:tcMar>
            <w:left w:w="0" w:type="dxa"/>
            <w:right w:w="115" w:type="dxa"/>
          </w:tcMar>
          <w:vAlign w:val="center"/>
        </w:tcPr>
        <w:p w14:paraId="0AA0E442" w14:textId="03673755" w:rsidR="005F25B0" w:rsidRDefault="00D82700" w:rsidP="005F25B0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120FE89" wp14:editId="21B6D5CF">
                <wp:simplePos x="0" y="0"/>
                <wp:positionH relativeFrom="margin">
                  <wp:posOffset>-101600</wp:posOffset>
                </wp:positionH>
                <wp:positionV relativeFrom="paragraph">
                  <wp:posOffset>-271145</wp:posOffset>
                </wp:positionV>
                <wp:extent cx="1911350" cy="95567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35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89" w:type="dxa"/>
          <w:vAlign w:val="center"/>
        </w:tcPr>
        <w:p w14:paraId="596163F5" w14:textId="77777777" w:rsidR="005F25B0" w:rsidRDefault="005F25B0" w:rsidP="005F25B0">
          <w:pPr>
            <w:pStyle w:val="Nagwek"/>
          </w:pPr>
        </w:p>
      </w:tc>
    </w:tr>
  </w:tbl>
  <w:p w14:paraId="4BB131E3" w14:textId="42C7BB3F" w:rsidR="005F25B0" w:rsidRDefault="005F25B0">
    <w:pPr>
      <w:pStyle w:val="Nagwek"/>
    </w:pPr>
    <w:r w:rsidRPr="00084752">
      <w:rPr>
        <w:noProof/>
        <w:lang w:bidi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E62C6B2" wp14:editId="6E6D6B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upa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Dowolny kształt: Kształt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Dowolny kształt: Kształt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Dowolny kształt: Kształt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Dowolny kształt: Kształt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Dowolny kształt: Kształt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Dowolny kształt: Kształt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Dowolny kształt: Kształt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67959D11" id="Grupa 22" o:spid="_x0000_s1026" alt="&quot;&quot;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">
              <v:shape id="Dowolny kształt: Kształt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Dowolny kształt: Kształt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Dowolny kształt: Kształt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Dowolny kształt: Kształt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Dowolny kształt: Kształt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Dowolny kształt: Kształt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Dowolny kształt: Kształt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numerowan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303A56"/>
    <w:multiLevelType w:val="hybridMultilevel"/>
    <w:tmpl w:val="2952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62EB3"/>
    <w:multiLevelType w:val="hybridMultilevel"/>
    <w:tmpl w:val="6E34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0F9B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4701FC"/>
    <w:multiLevelType w:val="hybridMultilevel"/>
    <w:tmpl w:val="7C88D2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BB605BC"/>
    <w:multiLevelType w:val="hybridMultilevel"/>
    <w:tmpl w:val="406A7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4E88364C"/>
    <w:lvl w:ilvl="0">
      <w:start w:val="1"/>
      <w:numFmt w:val="upperRoman"/>
      <w:pStyle w:val="Listanumerowan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anumerowan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4EE86F5A"/>
    <w:multiLevelType w:val="hybridMultilevel"/>
    <w:tmpl w:val="DA12A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68C10718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22"/>
  </w:num>
  <w:num w:numId="4">
    <w:abstractNumId w:val="12"/>
  </w:num>
  <w:num w:numId="5">
    <w:abstractNumId w:val="4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7"/>
  </w:num>
  <w:num w:numId="26">
    <w:abstractNumId w:val="11"/>
  </w:num>
  <w:num w:numId="27">
    <w:abstractNumId w:val="26"/>
  </w:num>
  <w:num w:numId="28">
    <w:abstractNumId w:val="11"/>
  </w:num>
  <w:num w:numId="29">
    <w:abstractNumId w:val="36"/>
  </w:num>
  <w:num w:numId="30">
    <w:abstractNumId w:val="27"/>
  </w:num>
  <w:num w:numId="31">
    <w:abstractNumId w:val="43"/>
  </w:num>
  <w:num w:numId="32">
    <w:abstractNumId w:val="38"/>
  </w:num>
  <w:num w:numId="33">
    <w:abstractNumId w:val="19"/>
  </w:num>
  <w:num w:numId="34">
    <w:abstractNumId w:val="30"/>
  </w:num>
  <w:num w:numId="35">
    <w:abstractNumId w:val="10"/>
  </w:num>
  <w:num w:numId="36">
    <w:abstractNumId w:val="31"/>
  </w:num>
  <w:num w:numId="37">
    <w:abstractNumId w:val="34"/>
  </w:num>
  <w:num w:numId="38">
    <w:abstractNumId w:val="28"/>
  </w:num>
  <w:num w:numId="39">
    <w:abstractNumId w:val="42"/>
  </w:num>
  <w:num w:numId="40">
    <w:abstractNumId w:val="32"/>
  </w:num>
  <w:num w:numId="41">
    <w:abstractNumId w:val="23"/>
  </w:num>
  <w:num w:numId="42">
    <w:abstractNumId w:val="33"/>
  </w:num>
  <w:num w:numId="43">
    <w:abstractNumId w:val="39"/>
  </w:num>
  <w:num w:numId="44">
    <w:abstractNumId w:val="29"/>
  </w:num>
  <w:num w:numId="45">
    <w:abstractNumId w:val="14"/>
  </w:num>
  <w:num w:numId="46">
    <w:abstractNumId w:val="35"/>
  </w:num>
  <w:num w:numId="47">
    <w:abstractNumId w:val="1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1B"/>
    <w:rsid w:val="0000418E"/>
    <w:rsid w:val="00016839"/>
    <w:rsid w:val="00042FB3"/>
    <w:rsid w:val="0004576F"/>
    <w:rsid w:val="00057671"/>
    <w:rsid w:val="00084752"/>
    <w:rsid w:val="00086540"/>
    <w:rsid w:val="000B77ED"/>
    <w:rsid w:val="000D445D"/>
    <w:rsid w:val="000E2E70"/>
    <w:rsid w:val="000F4987"/>
    <w:rsid w:val="000F65EC"/>
    <w:rsid w:val="00103670"/>
    <w:rsid w:val="00105F20"/>
    <w:rsid w:val="00110BBD"/>
    <w:rsid w:val="0011573E"/>
    <w:rsid w:val="0012634B"/>
    <w:rsid w:val="001269DE"/>
    <w:rsid w:val="00140DAE"/>
    <w:rsid w:val="0015180F"/>
    <w:rsid w:val="00157D46"/>
    <w:rsid w:val="001746FC"/>
    <w:rsid w:val="00177AA7"/>
    <w:rsid w:val="00193653"/>
    <w:rsid w:val="001A6180"/>
    <w:rsid w:val="001A6AC0"/>
    <w:rsid w:val="001B4DBA"/>
    <w:rsid w:val="001C329C"/>
    <w:rsid w:val="001E658C"/>
    <w:rsid w:val="001E7D29"/>
    <w:rsid w:val="00222713"/>
    <w:rsid w:val="002404F5"/>
    <w:rsid w:val="00267F89"/>
    <w:rsid w:val="00272813"/>
    <w:rsid w:val="00275260"/>
    <w:rsid w:val="00276FA1"/>
    <w:rsid w:val="00285B87"/>
    <w:rsid w:val="00291B4A"/>
    <w:rsid w:val="00293727"/>
    <w:rsid w:val="00295DA4"/>
    <w:rsid w:val="002B282C"/>
    <w:rsid w:val="002B4BB3"/>
    <w:rsid w:val="002C2AC6"/>
    <w:rsid w:val="002C3D7E"/>
    <w:rsid w:val="002E4F42"/>
    <w:rsid w:val="002F76DA"/>
    <w:rsid w:val="0032131A"/>
    <w:rsid w:val="00330DCA"/>
    <w:rsid w:val="003310BF"/>
    <w:rsid w:val="00333DF8"/>
    <w:rsid w:val="00346588"/>
    <w:rsid w:val="00350641"/>
    <w:rsid w:val="00352B99"/>
    <w:rsid w:val="003561B8"/>
    <w:rsid w:val="00357641"/>
    <w:rsid w:val="003603AA"/>
    <w:rsid w:val="00360B6E"/>
    <w:rsid w:val="00361DEE"/>
    <w:rsid w:val="00375109"/>
    <w:rsid w:val="003830EB"/>
    <w:rsid w:val="00394EF4"/>
    <w:rsid w:val="003A1CB3"/>
    <w:rsid w:val="003B7949"/>
    <w:rsid w:val="003E5EB5"/>
    <w:rsid w:val="00410612"/>
    <w:rsid w:val="00411F8B"/>
    <w:rsid w:val="00413CE3"/>
    <w:rsid w:val="004203B0"/>
    <w:rsid w:val="004230D9"/>
    <w:rsid w:val="004321EC"/>
    <w:rsid w:val="004476E2"/>
    <w:rsid w:val="00447E06"/>
    <w:rsid w:val="00450670"/>
    <w:rsid w:val="004701E1"/>
    <w:rsid w:val="00472396"/>
    <w:rsid w:val="004724BD"/>
    <w:rsid w:val="00477352"/>
    <w:rsid w:val="00491C23"/>
    <w:rsid w:val="004B5C09"/>
    <w:rsid w:val="004E227E"/>
    <w:rsid w:val="004F04DE"/>
    <w:rsid w:val="00500DD1"/>
    <w:rsid w:val="005146CB"/>
    <w:rsid w:val="00521AE3"/>
    <w:rsid w:val="00535B54"/>
    <w:rsid w:val="00554276"/>
    <w:rsid w:val="00564D17"/>
    <w:rsid w:val="00566164"/>
    <w:rsid w:val="00570173"/>
    <w:rsid w:val="005D3902"/>
    <w:rsid w:val="005D6B49"/>
    <w:rsid w:val="005E0ED9"/>
    <w:rsid w:val="005F25B0"/>
    <w:rsid w:val="00611FF5"/>
    <w:rsid w:val="00616B41"/>
    <w:rsid w:val="00620AE8"/>
    <w:rsid w:val="00640F29"/>
    <w:rsid w:val="00641640"/>
    <w:rsid w:val="00644748"/>
    <w:rsid w:val="0064628C"/>
    <w:rsid w:val="00647E84"/>
    <w:rsid w:val="0065214E"/>
    <w:rsid w:val="00655EE2"/>
    <w:rsid w:val="00667ED6"/>
    <w:rsid w:val="00674B6F"/>
    <w:rsid w:val="0067730D"/>
    <w:rsid w:val="00680296"/>
    <w:rsid w:val="006853BC"/>
    <w:rsid w:val="00685870"/>
    <w:rsid w:val="00687389"/>
    <w:rsid w:val="006928C1"/>
    <w:rsid w:val="006A69F7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81C27"/>
    <w:rsid w:val="00792701"/>
    <w:rsid w:val="007B75E7"/>
    <w:rsid w:val="007C29C5"/>
    <w:rsid w:val="007D5836"/>
    <w:rsid w:val="007D68A9"/>
    <w:rsid w:val="007F34A4"/>
    <w:rsid w:val="00810B94"/>
    <w:rsid w:val="00815563"/>
    <w:rsid w:val="008227D1"/>
    <w:rsid w:val="00822CA4"/>
    <w:rsid w:val="008240DA"/>
    <w:rsid w:val="008429E5"/>
    <w:rsid w:val="00852670"/>
    <w:rsid w:val="00867EA4"/>
    <w:rsid w:val="00880C14"/>
    <w:rsid w:val="008846D7"/>
    <w:rsid w:val="00897D88"/>
    <w:rsid w:val="008A0319"/>
    <w:rsid w:val="008A0F5C"/>
    <w:rsid w:val="008A2FC2"/>
    <w:rsid w:val="008B52CB"/>
    <w:rsid w:val="008D0732"/>
    <w:rsid w:val="008D43E9"/>
    <w:rsid w:val="008E3C0E"/>
    <w:rsid w:val="008E421A"/>
    <w:rsid w:val="008E476B"/>
    <w:rsid w:val="008F0F63"/>
    <w:rsid w:val="0092255E"/>
    <w:rsid w:val="00927C63"/>
    <w:rsid w:val="00932F50"/>
    <w:rsid w:val="00936302"/>
    <w:rsid w:val="0094637B"/>
    <w:rsid w:val="00955A78"/>
    <w:rsid w:val="009740DF"/>
    <w:rsid w:val="009921B8"/>
    <w:rsid w:val="009D4984"/>
    <w:rsid w:val="009D6901"/>
    <w:rsid w:val="009E3B51"/>
    <w:rsid w:val="009F4E19"/>
    <w:rsid w:val="00A07662"/>
    <w:rsid w:val="00A1006B"/>
    <w:rsid w:val="00A12E72"/>
    <w:rsid w:val="00A168EF"/>
    <w:rsid w:val="00A21B71"/>
    <w:rsid w:val="00A2324B"/>
    <w:rsid w:val="00A25111"/>
    <w:rsid w:val="00A3439E"/>
    <w:rsid w:val="00A37F9E"/>
    <w:rsid w:val="00A40085"/>
    <w:rsid w:val="00A47DF6"/>
    <w:rsid w:val="00A500A4"/>
    <w:rsid w:val="00A60E11"/>
    <w:rsid w:val="00A63D35"/>
    <w:rsid w:val="00A9231C"/>
    <w:rsid w:val="00AA2532"/>
    <w:rsid w:val="00AA28AB"/>
    <w:rsid w:val="00AC72FB"/>
    <w:rsid w:val="00AE1F88"/>
    <w:rsid w:val="00AE265C"/>
    <w:rsid w:val="00AE361F"/>
    <w:rsid w:val="00AE5370"/>
    <w:rsid w:val="00AF7BB6"/>
    <w:rsid w:val="00B060FB"/>
    <w:rsid w:val="00B247A9"/>
    <w:rsid w:val="00B278EF"/>
    <w:rsid w:val="00B435B5"/>
    <w:rsid w:val="00B565D8"/>
    <w:rsid w:val="00B5779A"/>
    <w:rsid w:val="00B64D24"/>
    <w:rsid w:val="00B712C6"/>
    <w:rsid w:val="00B7147D"/>
    <w:rsid w:val="00B75CFC"/>
    <w:rsid w:val="00B853F9"/>
    <w:rsid w:val="00B863FC"/>
    <w:rsid w:val="00B92231"/>
    <w:rsid w:val="00BA2CE6"/>
    <w:rsid w:val="00BB018B"/>
    <w:rsid w:val="00BB166D"/>
    <w:rsid w:val="00BD1747"/>
    <w:rsid w:val="00BD2B06"/>
    <w:rsid w:val="00BE367F"/>
    <w:rsid w:val="00C14973"/>
    <w:rsid w:val="00C1643D"/>
    <w:rsid w:val="00C261A9"/>
    <w:rsid w:val="00C4195E"/>
    <w:rsid w:val="00C42793"/>
    <w:rsid w:val="00C47362"/>
    <w:rsid w:val="00C601ED"/>
    <w:rsid w:val="00CC48A4"/>
    <w:rsid w:val="00CD5160"/>
    <w:rsid w:val="00CE305E"/>
    <w:rsid w:val="00CE5A5C"/>
    <w:rsid w:val="00CF241B"/>
    <w:rsid w:val="00D07A33"/>
    <w:rsid w:val="00D14193"/>
    <w:rsid w:val="00D14CC6"/>
    <w:rsid w:val="00D15E73"/>
    <w:rsid w:val="00D31AB7"/>
    <w:rsid w:val="00D50D23"/>
    <w:rsid w:val="00D512BB"/>
    <w:rsid w:val="00D53571"/>
    <w:rsid w:val="00D82700"/>
    <w:rsid w:val="00D87C8D"/>
    <w:rsid w:val="00D94784"/>
    <w:rsid w:val="00DA2080"/>
    <w:rsid w:val="00DA3B1A"/>
    <w:rsid w:val="00DB5D54"/>
    <w:rsid w:val="00DC1CE3"/>
    <w:rsid w:val="00DC6078"/>
    <w:rsid w:val="00DC719A"/>
    <w:rsid w:val="00DC79AD"/>
    <w:rsid w:val="00DD2075"/>
    <w:rsid w:val="00DF2868"/>
    <w:rsid w:val="00DF4EED"/>
    <w:rsid w:val="00E002A6"/>
    <w:rsid w:val="00E05FAA"/>
    <w:rsid w:val="00E3318F"/>
    <w:rsid w:val="00E557A0"/>
    <w:rsid w:val="00E665D8"/>
    <w:rsid w:val="00E907BC"/>
    <w:rsid w:val="00EA4CF9"/>
    <w:rsid w:val="00EB7DB3"/>
    <w:rsid w:val="00EF6435"/>
    <w:rsid w:val="00F10508"/>
    <w:rsid w:val="00F10F6B"/>
    <w:rsid w:val="00F23697"/>
    <w:rsid w:val="00F36BB7"/>
    <w:rsid w:val="00F4118C"/>
    <w:rsid w:val="00F41AD4"/>
    <w:rsid w:val="00F8069C"/>
    <w:rsid w:val="00F87EAA"/>
    <w:rsid w:val="00F92B25"/>
    <w:rsid w:val="00F93D79"/>
    <w:rsid w:val="00FA4680"/>
    <w:rsid w:val="00FB3809"/>
    <w:rsid w:val="00FD6CAB"/>
    <w:rsid w:val="00FE2912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F72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1E1"/>
  </w:style>
  <w:style w:type="paragraph" w:styleId="Nagwek1">
    <w:name w:val="heading 1"/>
    <w:basedOn w:val="Normalny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12"/>
    <w:qFormat/>
    <w:rsid w:val="002F76DA"/>
    <w:pPr>
      <w:numPr>
        <w:numId w:val="40"/>
      </w:numPr>
    </w:pPr>
    <w:rPr>
      <w:b/>
    </w:rPr>
  </w:style>
  <w:style w:type="character" w:styleId="Tekstzastpczy">
    <w:name w:val="Placeholder Text"/>
    <w:basedOn w:val="Domylnaczcionkaakapitu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ny"/>
    <w:next w:val="Normalny"/>
    <w:link w:val="DataZnak"/>
    <w:uiPriority w:val="10"/>
    <w:qFormat/>
    <w:rsid w:val="004230D9"/>
    <w:pPr>
      <w:spacing w:after="48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apunktowana">
    <w:name w:val="List Bullet"/>
    <w:basedOn w:val="Normalny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Uwydatnienie">
    <w:name w:val="Emphasis"/>
    <w:basedOn w:val="Domylnaczcionkaakapitu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Pogrubienie">
    <w:name w:val="Strong"/>
    <w:basedOn w:val="Domylnaczcionkaakapitu"/>
    <w:uiPriority w:val="22"/>
    <w:unhideWhenUsed/>
    <w:qFormat/>
    <w:rsid w:val="004230D9"/>
    <w:rPr>
      <w:rFonts w:ascii="Times New Roman" w:hAnsi="Times New Roman" w:cs="Times New Roman"/>
      <w:b/>
      <w:bCs/>
    </w:rPr>
  </w:style>
  <w:style w:type="paragraph" w:styleId="Cytat">
    <w:name w:val="Quote"/>
    <w:basedOn w:val="Normalny"/>
    <w:link w:val="CytatZnak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kapitzlist">
    <w:name w:val="List Paragraph"/>
    <w:basedOn w:val="Normalny"/>
    <w:uiPriority w:val="34"/>
    <w:unhideWhenUsed/>
    <w:qFormat/>
    <w:rsid w:val="004230D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230D9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230D9"/>
    <w:pPr>
      <w:spacing w:after="100"/>
      <w:ind w:left="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230D9"/>
    <w:pPr>
      <w:spacing w:after="100"/>
      <w:ind w:left="1920"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tblokowy">
    <w:name w:val="Block Text"/>
    <w:basedOn w:val="Normalny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3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0D9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0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0D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Stopka">
    <w:name w:val="footer"/>
    <w:basedOn w:val="Normalny"/>
    <w:link w:val="StopkaZnak"/>
    <w:uiPriority w:val="99"/>
    <w:semiHidden/>
    <w:rsid w:val="004230D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1E1"/>
  </w:style>
  <w:style w:type="character" w:styleId="Odwoanieprzypisudolnego">
    <w:name w:val="foot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ztag">
    <w:name w:val="Hashtag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22713"/>
    <w:rPr>
      <w:sz w:val="16"/>
    </w:rPr>
  </w:style>
  <w:style w:type="character" w:styleId="HTML-akronim">
    <w:name w:val="HTML Acronym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kstmakra">
    <w:name w:val="macro"/>
    <w:link w:val="Tekstmakra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4230D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4230D9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4230D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4230D9"/>
    <w:rPr>
      <w:rFonts w:ascii="Times New Roman" w:hAnsi="Times New Roman" w:cs="Times New Roman"/>
    </w:rPr>
  </w:style>
  <w:style w:type="paragraph" w:styleId="Podpis">
    <w:name w:val="Signature"/>
    <w:basedOn w:val="Normalny"/>
    <w:link w:val="PodpisZnak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30D9"/>
    <w:rPr>
      <w:rFonts w:ascii="Times New Roman" w:hAnsi="Times New Roman" w:cs="Times New Roman"/>
    </w:rPr>
  </w:style>
  <w:style w:type="character" w:styleId="Inteligentnyhiperlink">
    <w:name w:val="Smart 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owana2">
    <w:name w:val="List Number 2"/>
    <w:basedOn w:val="Normalny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Bezlisty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Bezlisty"/>
    <w:uiPriority w:val="99"/>
    <w:semiHidden/>
    <w:unhideWhenUsed/>
    <w:rsid w:val="004230D9"/>
    <w:pPr>
      <w:numPr>
        <w:numId w:val="42"/>
      </w:numPr>
    </w:pPr>
  </w:style>
  <w:style w:type="numbering" w:styleId="Artykusekcja">
    <w:name w:val="Outline List 3"/>
    <w:basedOn w:val="Bezlisty"/>
    <w:uiPriority w:val="99"/>
    <w:semiHidden/>
    <w:unhideWhenUsed/>
    <w:rsid w:val="004230D9"/>
    <w:pPr>
      <w:numPr>
        <w:numId w:val="43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230D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0D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0D9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230D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30D9"/>
    <w:rPr>
      <w:rFonts w:ascii="Times New Roman" w:hAnsi="Times New Roman" w:cs="Times New Roman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4230D9"/>
    <w:rPr>
      <w:rFonts w:ascii="Times New Roman" w:hAnsi="Times New Roman" w:cs="Times New Roman"/>
    </w:rPr>
  </w:style>
  <w:style w:type="table" w:styleId="Kolorowasiatka">
    <w:name w:val="Colorful Grid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230D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230D9"/>
    <w:rPr>
      <w:rFonts w:ascii="Times New Roman" w:hAnsi="Times New Roman" w:cs="Times New Roman"/>
    </w:rPr>
  </w:style>
  <w:style w:type="table" w:styleId="Tabelasiatki1jasna">
    <w:name w:val="Grid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3">
    <w:name w:val="Grid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-przykad">
    <w:name w:val="HTML Sample"/>
    <w:basedOn w:val="Domylnaczcionkaakapitu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Jasnasiatka">
    <w:name w:val="Light Grid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4230D9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alisty1jasna">
    <w:name w:val="List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2">
    <w:name w:val="List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3">
    <w:name w:val="List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4230D9"/>
  </w:style>
  <w:style w:type="paragraph" w:styleId="Wcicienormalne">
    <w:name w:val="Normal Indent"/>
    <w:basedOn w:val="Normalny"/>
    <w:uiPriority w:val="99"/>
    <w:semiHidden/>
    <w:unhideWhenUsed/>
    <w:rsid w:val="004230D9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table" w:styleId="Zwykatabela1">
    <w:name w:val="Plain Table 1"/>
    <w:basedOn w:val="Standardowy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D1">
    <w:name w:val="Table 3D effects 1"/>
    <w:basedOn w:val="Standardowy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4230D9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4230D9"/>
    <w:pPr>
      <w:spacing w:after="0"/>
      <w:ind w:left="0"/>
    </w:pPr>
  </w:style>
  <w:style w:type="table" w:styleId="Tabela-Profesjonalny">
    <w:name w:val="Table Professional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230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230D9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230D9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230D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230D9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4230D9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aZnak">
    <w:name w:val="Data Znak"/>
    <w:basedOn w:val="Domylnaczcionkaakapitu"/>
    <w:link w:val="Data"/>
    <w:uiPriority w:val="10"/>
    <w:rsid w:val="00C47362"/>
    <w:rPr>
      <w:rFonts w:ascii="Times New Roman" w:hAnsi="Times New Roman"/>
    </w:rPr>
  </w:style>
  <w:style w:type="paragraph" w:customStyle="1" w:styleId="LokalizacjaDataGodzina">
    <w:name w:val="LokalizacjaDataGodzina"/>
    <w:basedOn w:val="Normalny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2%20MATERIA&#321;Y%20I%20SZKOLENIA\00%20SZKOLENIA\1%20dniowe%20warsztaty%20analizy%20ryzyka\tf23071820_win32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6988FAE-48AA-48AE-B123-631040E493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tf23071820_win32.dotx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2022-01-03T06:48:00Z</dcterms:created>
  <dcterms:modified xsi:type="dcterms:W3CDTF">2022-01-14T09:09:00Z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